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1DE" w14:textId="77777777" w:rsidR="00FE067E" w:rsidRPr="00727555" w:rsidRDefault="003C6034" w:rsidP="00CC1F3B">
      <w:pPr>
        <w:pStyle w:val="TitlePageOrigin"/>
        <w:rPr>
          <w:color w:val="auto"/>
        </w:rPr>
      </w:pPr>
      <w:r w:rsidRPr="00727555">
        <w:rPr>
          <w:caps w:val="0"/>
          <w:color w:val="auto"/>
        </w:rPr>
        <w:t>WEST VIRGINIA LEGISLATURE</w:t>
      </w:r>
    </w:p>
    <w:p w14:paraId="6F129F0B" w14:textId="38DD9378" w:rsidR="00CD36CF" w:rsidRPr="00727555" w:rsidRDefault="00CD36CF" w:rsidP="00CC1F3B">
      <w:pPr>
        <w:pStyle w:val="TitlePageSession"/>
        <w:rPr>
          <w:color w:val="auto"/>
        </w:rPr>
      </w:pPr>
      <w:r w:rsidRPr="00727555">
        <w:rPr>
          <w:color w:val="auto"/>
        </w:rPr>
        <w:t>20</w:t>
      </w:r>
      <w:r w:rsidR="00EC5E63" w:rsidRPr="00727555">
        <w:rPr>
          <w:color w:val="auto"/>
        </w:rPr>
        <w:t>2</w:t>
      </w:r>
      <w:r w:rsidR="0008781B" w:rsidRPr="00727555">
        <w:rPr>
          <w:color w:val="auto"/>
        </w:rPr>
        <w:t>4</w:t>
      </w:r>
      <w:r w:rsidRPr="00727555">
        <w:rPr>
          <w:color w:val="auto"/>
        </w:rPr>
        <w:t xml:space="preserve"> </w:t>
      </w:r>
      <w:r w:rsidR="003C6034" w:rsidRPr="00727555">
        <w:rPr>
          <w:caps w:val="0"/>
          <w:color w:val="auto"/>
        </w:rPr>
        <w:t>REGULAR SESSION</w:t>
      </w:r>
    </w:p>
    <w:p w14:paraId="386C4A54" w14:textId="77777777" w:rsidR="00CD36CF" w:rsidRPr="00727555" w:rsidRDefault="002A090E" w:rsidP="00CC1F3B">
      <w:pPr>
        <w:pStyle w:val="TitlePageBillPrefix"/>
        <w:rPr>
          <w:color w:val="auto"/>
        </w:rPr>
      </w:pPr>
      <w:sdt>
        <w:sdtPr>
          <w:rPr>
            <w:color w:val="auto"/>
          </w:rPr>
          <w:tag w:val="IntroDate"/>
          <w:id w:val="-1236936958"/>
          <w:placeholder>
            <w:docPart w:val="380B198D3A9D44D9A7B2A6744C48A2B5"/>
          </w:placeholder>
          <w:text/>
        </w:sdtPr>
        <w:sdtEndPr/>
        <w:sdtContent>
          <w:r w:rsidR="000D7A21" w:rsidRPr="00727555">
            <w:rPr>
              <w:color w:val="auto"/>
            </w:rPr>
            <w:t>Introduced</w:t>
          </w:r>
        </w:sdtContent>
      </w:sdt>
    </w:p>
    <w:p w14:paraId="2D6C508F" w14:textId="19FA335C" w:rsidR="00CD36CF" w:rsidRPr="00727555" w:rsidRDefault="002A090E" w:rsidP="00CC1F3B">
      <w:pPr>
        <w:pStyle w:val="BillNumber"/>
        <w:rPr>
          <w:color w:val="auto"/>
        </w:rPr>
      </w:pPr>
      <w:sdt>
        <w:sdtPr>
          <w:rPr>
            <w:color w:val="auto"/>
          </w:rPr>
          <w:tag w:val="Chamber"/>
          <w:id w:val="893011969"/>
          <w:lock w:val="sdtLocked"/>
          <w:placeholder>
            <w:docPart w:val="1282E1863E044E1F99424BD23C1B4EC8"/>
          </w:placeholder>
          <w:dropDownList>
            <w:listItem w:displayText="House" w:value="House"/>
            <w:listItem w:displayText="Senate" w:value="Senate"/>
          </w:dropDownList>
        </w:sdtPr>
        <w:sdtEndPr/>
        <w:sdtContent>
          <w:r w:rsidR="000D7A21" w:rsidRPr="00727555">
            <w:rPr>
              <w:color w:val="auto"/>
            </w:rPr>
            <w:t>Senate</w:t>
          </w:r>
        </w:sdtContent>
      </w:sdt>
      <w:r w:rsidR="00303684" w:rsidRPr="00727555">
        <w:rPr>
          <w:color w:val="auto"/>
        </w:rPr>
        <w:t xml:space="preserve"> </w:t>
      </w:r>
      <w:r w:rsidR="00CD36CF" w:rsidRPr="00727555">
        <w:rPr>
          <w:color w:val="auto"/>
        </w:rPr>
        <w:t xml:space="preserve">Bill </w:t>
      </w:r>
      <w:sdt>
        <w:sdtPr>
          <w:rPr>
            <w:color w:val="auto"/>
          </w:rPr>
          <w:tag w:val="BNum"/>
          <w:id w:val="1645317809"/>
          <w:lock w:val="sdtLocked"/>
          <w:placeholder>
            <w:docPart w:val="E42EBCD64890425CAE2C927A74A509A3"/>
          </w:placeholder>
          <w:text/>
        </w:sdtPr>
        <w:sdtEndPr/>
        <w:sdtContent>
          <w:r w:rsidR="006E1CDA">
            <w:rPr>
              <w:color w:val="auto"/>
            </w:rPr>
            <w:t>855</w:t>
          </w:r>
        </w:sdtContent>
      </w:sdt>
    </w:p>
    <w:p w14:paraId="2F5B41D6" w14:textId="428991F3" w:rsidR="00CD36CF" w:rsidRPr="00727555" w:rsidRDefault="00CD36CF" w:rsidP="00CC1F3B">
      <w:pPr>
        <w:pStyle w:val="Sponsors"/>
        <w:rPr>
          <w:color w:val="auto"/>
        </w:rPr>
      </w:pPr>
      <w:r w:rsidRPr="00727555">
        <w:rPr>
          <w:color w:val="auto"/>
        </w:rPr>
        <w:t xml:space="preserve">By </w:t>
      </w:r>
      <w:sdt>
        <w:sdtPr>
          <w:rPr>
            <w:color w:val="auto"/>
          </w:rPr>
          <w:tag w:val="Sponsors"/>
          <w:id w:val="1589585889"/>
          <w:placeholder>
            <w:docPart w:val="6D7F190F93CC48BC9D66E0D0BFDAC0AA"/>
          </w:placeholder>
          <w:text w:multiLine="1"/>
        </w:sdtPr>
        <w:sdtEndPr/>
        <w:sdtContent>
          <w:r w:rsidR="000D7A21" w:rsidRPr="00727555">
            <w:rPr>
              <w:color w:val="auto"/>
            </w:rPr>
            <w:t xml:space="preserve">Senator </w:t>
          </w:r>
          <w:r w:rsidR="00727555" w:rsidRPr="00727555">
            <w:rPr>
              <w:color w:val="auto"/>
            </w:rPr>
            <w:t>C</w:t>
          </w:r>
          <w:r w:rsidR="000D7A21" w:rsidRPr="00727555">
            <w:rPr>
              <w:color w:val="auto"/>
            </w:rPr>
            <w:t>hapman</w:t>
          </w:r>
        </w:sdtContent>
      </w:sdt>
    </w:p>
    <w:p w14:paraId="5AF977F2" w14:textId="68046483" w:rsidR="00E831B3" w:rsidRPr="00727555" w:rsidRDefault="00CD36CF" w:rsidP="00CC1F3B">
      <w:pPr>
        <w:pStyle w:val="References"/>
        <w:rPr>
          <w:color w:val="auto"/>
        </w:rPr>
      </w:pPr>
      <w:r w:rsidRPr="00727555">
        <w:rPr>
          <w:color w:val="auto"/>
        </w:rPr>
        <w:t>[</w:t>
      </w:r>
      <w:sdt>
        <w:sdtPr>
          <w:rPr>
            <w:color w:val="auto"/>
          </w:rPr>
          <w:tag w:val="References"/>
          <w:id w:val="-1043047873"/>
          <w:placeholder>
            <w:docPart w:val="1AE4015C41C045F2B464DB66FFFE974B"/>
          </w:placeholder>
          <w:text w:multiLine="1"/>
        </w:sdtPr>
        <w:sdtEndPr/>
        <w:sdtContent>
          <w:r w:rsidR="000D7A21" w:rsidRPr="00727555">
            <w:rPr>
              <w:color w:val="auto"/>
            </w:rPr>
            <w:t>Introduced</w:t>
          </w:r>
          <w:r w:rsidR="006E1CDA">
            <w:rPr>
              <w:color w:val="auto"/>
            </w:rPr>
            <w:t xml:space="preserve"> February 19, 2024</w:t>
          </w:r>
          <w:r w:rsidR="000D7A21" w:rsidRPr="00727555">
            <w:rPr>
              <w:color w:val="auto"/>
            </w:rPr>
            <w:t>; referred</w:t>
          </w:r>
          <w:r w:rsidR="000D7A21" w:rsidRPr="00727555">
            <w:rPr>
              <w:color w:val="auto"/>
            </w:rPr>
            <w:br/>
            <w:t>to the Committee on</w:t>
          </w:r>
        </w:sdtContent>
      </w:sdt>
      <w:r w:rsidR="002A090E">
        <w:rPr>
          <w:color w:val="auto"/>
        </w:rPr>
        <w:t xml:space="preserve"> the Judiciary</w:t>
      </w:r>
      <w:r w:rsidRPr="00727555">
        <w:rPr>
          <w:color w:val="auto"/>
        </w:rPr>
        <w:t>]</w:t>
      </w:r>
    </w:p>
    <w:p w14:paraId="2F7B6A83" w14:textId="4A0A10C6" w:rsidR="00303684" w:rsidRPr="00727555" w:rsidRDefault="0000526A" w:rsidP="00CC1F3B">
      <w:pPr>
        <w:pStyle w:val="TitleSection"/>
        <w:rPr>
          <w:color w:val="auto"/>
        </w:rPr>
      </w:pPr>
      <w:r w:rsidRPr="00727555">
        <w:rPr>
          <w:color w:val="auto"/>
        </w:rPr>
        <w:lastRenderedPageBreak/>
        <w:t>A BILL</w:t>
      </w:r>
      <w:r w:rsidR="00475475" w:rsidRPr="00727555">
        <w:rPr>
          <w:color w:val="auto"/>
        </w:rPr>
        <w:t xml:space="preserve"> to amend and reenact </w:t>
      </w:r>
      <w:bookmarkStart w:id="0" w:name="_Hlk158814689"/>
      <w:r w:rsidR="00475475" w:rsidRPr="00727555">
        <w:rPr>
          <w:rFonts w:cs="Arial"/>
          <w:color w:val="auto"/>
        </w:rPr>
        <w:t>§61-8A-</w:t>
      </w:r>
      <w:r w:rsidR="00F168BA" w:rsidRPr="00727555">
        <w:rPr>
          <w:rFonts w:cs="Arial"/>
          <w:color w:val="auto"/>
        </w:rPr>
        <w:t>2</w:t>
      </w:r>
      <w:bookmarkEnd w:id="0"/>
      <w:r w:rsidR="00F168BA" w:rsidRPr="00727555">
        <w:rPr>
          <w:rFonts w:cs="Arial"/>
          <w:color w:val="auto"/>
        </w:rPr>
        <w:t>,</w:t>
      </w:r>
      <w:r w:rsidR="00475475" w:rsidRPr="00727555">
        <w:rPr>
          <w:rFonts w:cs="Arial"/>
          <w:color w:val="auto"/>
        </w:rPr>
        <w:t xml:space="preserve"> </w:t>
      </w:r>
      <w:r w:rsidR="00F168BA" w:rsidRPr="00727555">
        <w:rPr>
          <w:rFonts w:cs="Arial"/>
          <w:color w:val="auto"/>
        </w:rPr>
        <w:t>§61-8A-3, §61-8A-4, and</w:t>
      </w:r>
      <w:r w:rsidR="00475475" w:rsidRPr="00727555">
        <w:rPr>
          <w:rFonts w:cs="Arial"/>
          <w:color w:val="auto"/>
        </w:rPr>
        <w:t xml:space="preserve"> §61-8A-5 </w:t>
      </w:r>
      <w:r w:rsidR="00F168BA" w:rsidRPr="00727555">
        <w:rPr>
          <w:rFonts w:cs="Arial"/>
          <w:color w:val="auto"/>
        </w:rPr>
        <w:t>of the Code of West Virginia, 1931, as amended, relating to</w:t>
      </w:r>
      <w:r w:rsidR="00475475" w:rsidRPr="00727555">
        <w:rPr>
          <w:rFonts w:cs="Arial"/>
          <w:color w:val="auto"/>
        </w:rPr>
        <w:t xml:space="preserve"> clarify</w:t>
      </w:r>
      <w:r w:rsidR="00F168BA" w:rsidRPr="00727555">
        <w:rPr>
          <w:rFonts w:cs="Arial"/>
          <w:color w:val="auto"/>
        </w:rPr>
        <w:t>ing</w:t>
      </w:r>
      <w:r w:rsidR="00475475" w:rsidRPr="00727555">
        <w:rPr>
          <w:rFonts w:cs="Arial"/>
          <w:color w:val="auto"/>
        </w:rPr>
        <w:t xml:space="preserve"> the felony of exhibiting obscene matter to a minor for the purpose of abuse to be clarified to include any depiction of sexually graphic material to a minor for the purpose of seducing a minor.  </w:t>
      </w:r>
    </w:p>
    <w:p w14:paraId="2CB1F723" w14:textId="77777777" w:rsidR="00303684" w:rsidRPr="00727555" w:rsidRDefault="00303684" w:rsidP="00CC1F3B">
      <w:pPr>
        <w:pStyle w:val="EnactingClause"/>
        <w:rPr>
          <w:color w:val="auto"/>
        </w:rPr>
      </w:pPr>
      <w:r w:rsidRPr="00727555">
        <w:rPr>
          <w:color w:val="auto"/>
        </w:rPr>
        <w:t>Be it enacted by the Legislature of West Virginia:</w:t>
      </w:r>
    </w:p>
    <w:p w14:paraId="2AB914AC" w14:textId="75DF52C0" w:rsidR="00475475" w:rsidRPr="00727555" w:rsidRDefault="00447471" w:rsidP="00447471">
      <w:pPr>
        <w:pStyle w:val="SectionHeading"/>
        <w:rPr>
          <w:color w:val="auto"/>
        </w:rPr>
      </w:pPr>
      <w:r w:rsidRPr="00727555">
        <w:rPr>
          <w:color w:val="auto"/>
        </w:rPr>
        <w:t>§</w:t>
      </w:r>
      <w:r w:rsidR="00475475" w:rsidRPr="00727555">
        <w:rPr>
          <w:color w:val="auto"/>
        </w:rPr>
        <w:t xml:space="preserve">61-8A-2. Distribution and display to minor of obscene matter </w:t>
      </w:r>
      <w:r w:rsidR="00F01798" w:rsidRPr="00727555">
        <w:rPr>
          <w:color w:val="auto"/>
          <w:u w:val="single"/>
        </w:rPr>
        <w:t xml:space="preserve">or matter </w:t>
      </w:r>
      <w:r w:rsidR="00475475" w:rsidRPr="00727555">
        <w:rPr>
          <w:color w:val="auto"/>
          <w:u w:val="single"/>
        </w:rPr>
        <w:t>depicting sexually explicit conduct for the purpose of seducing a minor</w:t>
      </w:r>
      <w:r w:rsidR="00475475" w:rsidRPr="00727555">
        <w:rPr>
          <w:color w:val="auto"/>
        </w:rPr>
        <w:t>; penalties; defenses.</w:t>
      </w:r>
    </w:p>
    <w:p w14:paraId="0A71B117" w14:textId="77777777" w:rsidR="009271F9" w:rsidRPr="00727555" w:rsidRDefault="009271F9" w:rsidP="00475475">
      <w:pPr>
        <w:pStyle w:val="SectionBody"/>
        <w:rPr>
          <w:color w:val="auto"/>
        </w:rPr>
        <w:sectPr w:rsidR="009271F9" w:rsidRPr="00727555" w:rsidSect="00C96F8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781E0B" w14:textId="23770EF5" w:rsidR="00475475" w:rsidRPr="00727555" w:rsidRDefault="00475475" w:rsidP="00475475">
      <w:pPr>
        <w:pStyle w:val="SectionBody"/>
        <w:rPr>
          <w:color w:val="auto"/>
        </w:rPr>
      </w:pPr>
      <w:r w:rsidRPr="00727555">
        <w:rPr>
          <w:color w:val="auto"/>
        </w:rPr>
        <w:t xml:space="preserve">(a) Any adult, with knowledge of the character of the matter, who knowingly and intentionally distributes, offers to distribute, or displays to a minor any obscene matter </w:t>
      </w:r>
      <w:bookmarkStart w:id="1" w:name="_Hlk158650862"/>
      <w:r w:rsidR="00F01798" w:rsidRPr="00727555">
        <w:rPr>
          <w:color w:val="auto"/>
          <w:u w:val="single"/>
        </w:rPr>
        <w:t xml:space="preserve">or matter </w:t>
      </w:r>
      <w:r w:rsidRPr="00727555">
        <w:rPr>
          <w:color w:val="auto"/>
          <w:u w:val="single"/>
        </w:rPr>
        <w:t>depicting sexually explicit conduct for the purpose of seducing a minor</w:t>
      </w:r>
      <w:r w:rsidRPr="00727555">
        <w:rPr>
          <w:color w:val="auto"/>
        </w:rPr>
        <w:t>,</w:t>
      </w:r>
      <w:bookmarkEnd w:id="1"/>
      <w:r w:rsidRPr="00727555">
        <w:rPr>
          <w:color w:val="auto"/>
        </w:rPr>
        <w:t xml:space="preserve"> is guilty of a felony and, upon conviction thereof, shall be fined not more than $25,000, or confined in a state correctional facility for not more than five years, or both.</w:t>
      </w:r>
    </w:p>
    <w:p w14:paraId="5A25750B" w14:textId="042C15AC" w:rsidR="00475475" w:rsidRPr="00727555" w:rsidRDefault="00475475" w:rsidP="00475475">
      <w:pPr>
        <w:pStyle w:val="SectionBody"/>
        <w:rPr>
          <w:color w:val="auto"/>
        </w:rPr>
      </w:pPr>
      <w:r w:rsidRPr="00727555">
        <w:rPr>
          <w:color w:val="auto"/>
        </w:rPr>
        <w:t>(b) It is a defense to a prosecution under the provisions of this section that the obscene matter</w:t>
      </w:r>
      <w:r w:rsidR="00F01798" w:rsidRPr="00727555">
        <w:rPr>
          <w:color w:val="auto"/>
        </w:rPr>
        <w:t xml:space="preserve"> </w:t>
      </w:r>
      <w:r w:rsidR="00F01798" w:rsidRPr="00727555">
        <w:rPr>
          <w:color w:val="auto"/>
          <w:u w:val="single"/>
        </w:rPr>
        <w:t>or matter</w:t>
      </w:r>
      <w:r w:rsidRPr="00727555">
        <w:rPr>
          <w:color w:val="auto"/>
          <w:u w:val="single"/>
        </w:rPr>
        <w:t xml:space="preserve"> depicting sexually explicit conduct</w:t>
      </w:r>
      <w:r w:rsidRPr="00727555">
        <w:rPr>
          <w:color w:val="auto"/>
        </w:rPr>
        <w:t>:</w:t>
      </w:r>
    </w:p>
    <w:p w14:paraId="6A081A29" w14:textId="77777777" w:rsidR="00475475" w:rsidRPr="00727555" w:rsidRDefault="00475475" w:rsidP="00475475">
      <w:pPr>
        <w:pStyle w:val="SectionBody"/>
        <w:rPr>
          <w:color w:val="auto"/>
        </w:rPr>
      </w:pPr>
      <w:r w:rsidRPr="00727555">
        <w:rPr>
          <w:color w:val="auto"/>
        </w:rPr>
        <w:t>(1) Was displayed in an area from which minors are physically excluded and the matter so located cannot be viewed by a minor from nonrestricted areas; or</w:t>
      </w:r>
    </w:p>
    <w:p w14:paraId="53E077B3" w14:textId="4ABE6D08" w:rsidR="00475475" w:rsidRPr="00727555" w:rsidRDefault="00475475" w:rsidP="00475475">
      <w:pPr>
        <w:pStyle w:val="SectionBody"/>
        <w:rPr>
          <w:color w:val="auto"/>
        </w:rPr>
      </w:pPr>
      <w:r w:rsidRPr="00727555">
        <w:rPr>
          <w:color w:val="auto"/>
        </w:rPr>
        <w:t xml:space="preserve">(2) Was covered by a device, commonly known as a </w:t>
      </w:r>
      <w:r w:rsidR="006C4C66" w:rsidRPr="00727555">
        <w:rPr>
          <w:color w:val="auto"/>
        </w:rPr>
        <w:t>"</w:t>
      </w:r>
      <w:r w:rsidRPr="00727555">
        <w:rPr>
          <w:color w:val="auto"/>
        </w:rPr>
        <w:t>blinder rack,</w:t>
      </w:r>
      <w:r w:rsidR="006C4C66" w:rsidRPr="00727555">
        <w:rPr>
          <w:color w:val="auto"/>
        </w:rPr>
        <w:t>"</w:t>
      </w:r>
      <w:r w:rsidRPr="00727555">
        <w:rPr>
          <w:color w:val="auto"/>
        </w:rPr>
        <w:t xml:space="preserve"> such that the lower two thirds of the cover of the material is not exposed to </w:t>
      </w:r>
      <w:proofErr w:type="gramStart"/>
      <w:r w:rsidRPr="00727555">
        <w:rPr>
          <w:color w:val="auto"/>
        </w:rPr>
        <w:t>view;</w:t>
      </w:r>
      <w:proofErr w:type="gramEnd"/>
      <w:r w:rsidRPr="00727555">
        <w:rPr>
          <w:color w:val="auto"/>
        </w:rPr>
        <w:t xml:space="preserve"> or</w:t>
      </w:r>
    </w:p>
    <w:p w14:paraId="655D01F1" w14:textId="77777777" w:rsidR="00475475" w:rsidRPr="00727555" w:rsidRDefault="00475475" w:rsidP="00475475">
      <w:pPr>
        <w:pStyle w:val="SectionBody"/>
        <w:rPr>
          <w:color w:val="auto"/>
        </w:rPr>
      </w:pPr>
      <w:r w:rsidRPr="00727555">
        <w:rPr>
          <w:color w:val="auto"/>
        </w:rPr>
        <w:t xml:space="preserve">(3) Was enclosed in an opaque wrapper such that the lower two thirds of the cover of the material was not exposed to </w:t>
      </w:r>
      <w:proofErr w:type="gramStart"/>
      <w:r w:rsidRPr="00727555">
        <w:rPr>
          <w:color w:val="auto"/>
        </w:rPr>
        <w:t>view;</w:t>
      </w:r>
      <w:proofErr w:type="gramEnd"/>
      <w:r w:rsidRPr="00727555">
        <w:rPr>
          <w:color w:val="auto"/>
        </w:rPr>
        <w:t xml:space="preserve"> or</w:t>
      </w:r>
    </w:p>
    <w:p w14:paraId="3C205451" w14:textId="77777777" w:rsidR="00475475" w:rsidRPr="00727555" w:rsidRDefault="00475475" w:rsidP="00475475">
      <w:pPr>
        <w:pStyle w:val="SectionBody"/>
        <w:rPr>
          <w:color w:val="auto"/>
        </w:rPr>
      </w:pPr>
      <w:r w:rsidRPr="00727555">
        <w:rPr>
          <w:color w:val="auto"/>
        </w:rPr>
        <w:t>(4) Was displayed or distributed after taking reasonable steps to receive, obtain or check an adult identification card, such as a driver's license or other technically or reasonably feasible means of verification of age.</w:t>
      </w:r>
    </w:p>
    <w:p w14:paraId="3F4F7221" w14:textId="342A8201" w:rsidR="00475475" w:rsidRPr="00727555" w:rsidRDefault="00475475" w:rsidP="00475475">
      <w:pPr>
        <w:pStyle w:val="SectionBody"/>
        <w:rPr>
          <w:color w:val="auto"/>
        </w:rPr>
      </w:pPr>
      <w:r w:rsidRPr="00727555">
        <w:rPr>
          <w:color w:val="auto"/>
        </w:rPr>
        <w:t>(c) It is a defense to an alleged violation under this section that a parent had taken reasonable steps to limit the minor's access to the obscene matter.</w:t>
      </w:r>
    </w:p>
    <w:p w14:paraId="65DA397F" w14:textId="5CF59B40" w:rsidR="00475475" w:rsidRPr="00727555" w:rsidRDefault="00475475" w:rsidP="009271F9">
      <w:pPr>
        <w:pStyle w:val="SectionHeading"/>
        <w:rPr>
          <w:color w:val="auto"/>
        </w:rPr>
      </w:pPr>
      <w:r w:rsidRPr="00727555">
        <w:rPr>
          <w:color w:val="auto"/>
        </w:rPr>
        <w:t>§61-8A-3. Exemptions from criminal liability.</w:t>
      </w:r>
    </w:p>
    <w:p w14:paraId="523A82B1" w14:textId="77777777" w:rsidR="009271F9" w:rsidRPr="00727555" w:rsidRDefault="009271F9" w:rsidP="00E06CC4">
      <w:pPr>
        <w:pStyle w:val="SectionBody"/>
        <w:rPr>
          <w:color w:val="auto"/>
        </w:rPr>
        <w:sectPr w:rsidR="009271F9" w:rsidRPr="00727555" w:rsidSect="009271F9">
          <w:type w:val="continuous"/>
          <w:pgSz w:w="12240" w:h="15840" w:code="1"/>
          <w:pgMar w:top="1440" w:right="1440" w:bottom="1440" w:left="1440" w:header="720" w:footer="720" w:gutter="0"/>
          <w:lnNumType w:countBy="1" w:restart="newSection"/>
          <w:cols w:space="720"/>
          <w:titlePg/>
          <w:docGrid w:linePitch="360"/>
        </w:sectPr>
      </w:pPr>
    </w:p>
    <w:p w14:paraId="508C98F8" w14:textId="190D5248" w:rsidR="00475475" w:rsidRPr="00727555" w:rsidRDefault="00475475" w:rsidP="00E06CC4">
      <w:pPr>
        <w:pStyle w:val="SectionBody"/>
        <w:rPr>
          <w:color w:val="auto"/>
        </w:rPr>
      </w:pPr>
      <w:r w:rsidRPr="00727555">
        <w:rPr>
          <w:color w:val="auto"/>
        </w:rPr>
        <w:lastRenderedPageBreak/>
        <w:t xml:space="preserve">The criminal provisions of </w:t>
      </w:r>
      <w:r w:rsidR="004D5290" w:rsidRPr="00727555">
        <w:rPr>
          <w:color w:val="auto"/>
        </w:rPr>
        <w:t xml:space="preserve">§61-8A-2 of this code </w:t>
      </w:r>
      <w:r w:rsidRPr="00727555">
        <w:rPr>
          <w:color w:val="auto"/>
        </w:rPr>
        <w:t>do not apply to:</w:t>
      </w:r>
    </w:p>
    <w:p w14:paraId="5C718599" w14:textId="507A3BCF" w:rsidR="00475475" w:rsidRPr="00727555" w:rsidRDefault="00475475" w:rsidP="00E06CC4">
      <w:pPr>
        <w:pStyle w:val="SectionBody"/>
        <w:rPr>
          <w:color w:val="auto"/>
        </w:rPr>
      </w:pPr>
      <w:r w:rsidRPr="00727555">
        <w:rPr>
          <w:color w:val="auto"/>
        </w:rPr>
        <w:t xml:space="preserve">(a) A bona fide school, in the presentation of local or state approved </w:t>
      </w:r>
      <w:proofErr w:type="gramStart"/>
      <w:r w:rsidRPr="00727555">
        <w:rPr>
          <w:color w:val="auto"/>
        </w:rPr>
        <w:t>curriculum;</w:t>
      </w:r>
      <w:proofErr w:type="gramEnd"/>
    </w:p>
    <w:p w14:paraId="6693F1EC" w14:textId="4F8BE373" w:rsidR="00475475" w:rsidRPr="00727555" w:rsidRDefault="00475475" w:rsidP="00E06CC4">
      <w:pPr>
        <w:pStyle w:val="SectionBody"/>
        <w:rPr>
          <w:color w:val="auto"/>
        </w:rPr>
      </w:pPr>
      <w:r w:rsidRPr="00727555">
        <w:rPr>
          <w:color w:val="auto"/>
        </w:rPr>
        <w:t xml:space="preserve">(b) A public library, or museum, which is displaying or distributing any obscene matter to a minor only when the minor was accompanied by his or her </w:t>
      </w:r>
      <w:proofErr w:type="gramStart"/>
      <w:r w:rsidRPr="00727555">
        <w:rPr>
          <w:color w:val="auto"/>
        </w:rPr>
        <w:t>parent;</w:t>
      </w:r>
      <w:proofErr w:type="gramEnd"/>
    </w:p>
    <w:p w14:paraId="36FA00A9" w14:textId="0FA16BDC" w:rsidR="00475475" w:rsidRPr="00727555" w:rsidRDefault="00475475" w:rsidP="00E06CC4">
      <w:pPr>
        <w:pStyle w:val="SectionBody"/>
        <w:rPr>
          <w:color w:val="auto"/>
        </w:rPr>
      </w:pPr>
      <w:r w:rsidRPr="00727555">
        <w:rPr>
          <w:color w:val="auto"/>
        </w:rPr>
        <w:t xml:space="preserve">(c) A licensed medical or mental health care provider, or judicial or law-enforcement officer, during the course of medical, psychiatric, or psychological treatment or judicial or law-enforcement </w:t>
      </w:r>
      <w:proofErr w:type="gramStart"/>
      <w:r w:rsidRPr="00727555">
        <w:rPr>
          <w:color w:val="auto"/>
        </w:rPr>
        <w:t>activities;</w:t>
      </w:r>
      <w:proofErr w:type="gramEnd"/>
    </w:p>
    <w:p w14:paraId="5D0EFDEF" w14:textId="5BE6C9FC" w:rsidR="00475475" w:rsidRPr="00727555" w:rsidRDefault="00475475" w:rsidP="00E06CC4">
      <w:pPr>
        <w:pStyle w:val="SectionBody"/>
        <w:rPr>
          <w:color w:val="auto"/>
        </w:rPr>
      </w:pPr>
      <w:r w:rsidRPr="00727555">
        <w:rPr>
          <w:color w:val="auto"/>
        </w:rPr>
        <w:t xml:space="preserve">(d) A person who did not know or have reason to know, and could not reasonably have learned, that the person to whom the obscene matter was distributed or displayed was a minor and who took reasonable measures to ascertain the identity and age of the </w:t>
      </w:r>
      <w:proofErr w:type="gramStart"/>
      <w:r w:rsidRPr="00727555">
        <w:rPr>
          <w:color w:val="auto"/>
        </w:rPr>
        <w:t>minor;</w:t>
      </w:r>
      <w:proofErr w:type="gramEnd"/>
    </w:p>
    <w:p w14:paraId="1E54FC1D" w14:textId="15766199" w:rsidR="00475475" w:rsidRPr="00727555" w:rsidRDefault="00475475" w:rsidP="00E06CC4">
      <w:pPr>
        <w:pStyle w:val="SectionBody"/>
        <w:rPr>
          <w:color w:val="auto"/>
        </w:rPr>
      </w:pPr>
      <w:r w:rsidRPr="00727555">
        <w:rPr>
          <w:color w:val="auto"/>
        </w:rPr>
        <w:t xml:space="preserve">(e) A person who routinely distributes obscene matter depicting sexually explicit conduct </w:t>
      </w:r>
      <w:bookmarkStart w:id="2" w:name="_Hlk158814451"/>
      <w:r w:rsidR="00211FAA" w:rsidRPr="00727555">
        <w:rPr>
          <w:color w:val="auto"/>
          <w:u w:val="single"/>
        </w:rPr>
        <w:t>or matter depicting sexually explicit conduct for the purpose of seducing a minor</w:t>
      </w:r>
      <w:bookmarkEnd w:id="2"/>
      <w:r w:rsidR="00F168BA" w:rsidRPr="00727555">
        <w:rPr>
          <w:color w:val="auto"/>
        </w:rPr>
        <w:t xml:space="preserve"> </w:t>
      </w:r>
      <w:proofErr w:type="gramStart"/>
      <w:r w:rsidRPr="00727555">
        <w:rPr>
          <w:color w:val="auto"/>
        </w:rPr>
        <w:t>by the use of</w:t>
      </w:r>
      <w:proofErr w:type="gramEnd"/>
      <w:r w:rsidRPr="00727555">
        <w:rPr>
          <w:color w:val="auto"/>
        </w:rPr>
        <w:t xml:space="preserve"> telephone, computer network or the Internet and who distributes such matter to any minor under the age of eighteen years after the person has taken reasonable measures to prevent access by minors to the obscene matter; or</w:t>
      </w:r>
    </w:p>
    <w:p w14:paraId="3D58B96E" w14:textId="77777777" w:rsidR="00475475" w:rsidRPr="00727555" w:rsidRDefault="00475475" w:rsidP="00475475">
      <w:pPr>
        <w:pStyle w:val="SectionBody"/>
        <w:rPr>
          <w:color w:val="auto"/>
        </w:rPr>
      </w:pPr>
      <w:r w:rsidRPr="00727555">
        <w:rPr>
          <w:color w:val="auto"/>
        </w:rPr>
        <w:t>(f) A radio or television station, cable television service or other telecommunications service regulated by the federal communications commission.</w:t>
      </w:r>
    </w:p>
    <w:p w14:paraId="00879978" w14:textId="68EF79FC" w:rsidR="00475475" w:rsidRPr="00727555" w:rsidRDefault="00475475" w:rsidP="009271F9">
      <w:pPr>
        <w:pStyle w:val="SectionHeading"/>
        <w:rPr>
          <w:color w:val="auto"/>
        </w:rPr>
      </w:pPr>
      <w:r w:rsidRPr="00727555">
        <w:rPr>
          <w:color w:val="auto"/>
        </w:rPr>
        <w:t xml:space="preserve">§61-8A-4.  Use of obscene matter </w:t>
      </w:r>
      <w:r w:rsidR="00E06CC4" w:rsidRPr="00727555">
        <w:rPr>
          <w:color w:val="auto"/>
          <w:u w:val="single"/>
        </w:rPr>
        <w:t xml:space="preserve">and matter </w:t>
      </w:r>
      <w:r w:rsidRPr="00727555">
        <w:rPr>
          <w:color w:val="auto"/>
          <w:u w:val="single"/>
        </w:rPr>
        <w:t>depicting sexually explicit conduct</w:t>
      </w:r>
      <w:r w:rsidRPr="00727555">
        <w:rPr>
          <w:color w:val="auto"/>
        </w:rPr>
        <w:t xml:space="preserve"> with intent to seduce minor.</w:t>
      </w:r>
    </w:p>
    <w:p w14:paraId="2C82AE69" w14:textId="77777777" w:rsidR="009271F9" w:rsidRPr="00727555" w:rsidRDefault="009271F9" w:rsidP="00475475">
      <w:pPr>
        <w:pStyle w:val="SectionBody"/>
        <w:rPr>
          <w:color w:val="auto"/>
        </w:rPr>
        <w:sectPr w:rsidR="009271F9" w:rsidRPr="00727555" w:rsidSect="009271F9">
          <w:type w:val="continuous"/>
          <w:pgSz w:w="12240" w:h="15840" w:code="1"/>
          <w:pgMar w:top="1440" w:right="1440" w:bottom="1440" w:left="1440" w:header="720" w:footer="720" w:gutter="0"/>
          <w:lnNumType w:countBy="1" w:restart="newSection"/>
          <w:cols w:space="720"/>
          <w:titlePg/>
          <w:docGrid w:linePitch="360"/>
        </w:sectPr>
      </w:pPr>
    </w:p>
    <w:p w14:paraId="726FA161" w14:textId="3F0E1FEB" w:rsidR="00475475" w:rsidRPr="00727555" w:rsidRDefault="00475475" w:rsidP="00475475">
      <w:pPr>
        <w:pStyle w:val="SectionBody"/>
        <w:rPr>
          <w:color w:val="auto"/>
        </w:rPr>
      </w:pPr>
      <w:r w:rsidRPr="00727555">
        <w:rPr>
          <w:color w:val="auto"/>
        </w:rPr>
        <w:t>Any adult, having knowledge of the character of the matter, who knows or believes that a person is a minor at least four years younger than the adult, and distributes, offers to distribute or displays by any means any obscene matter depicting sexually explicit conduc</w:t>
      </w:r>
      <w:r w:rsidR="00B25818" w:rsidRPr="00727555">
        <w:rPr>
          <w:color w:val="auto"/>
        </w:rPr>
        <w:t>t</w:t>
      </w:r>
      <w:r w:rsidR="00B25818" w:rsidRPr="00727555">
        <w:rPr>
          <w:color w:val="auto"/>
          <w:u w:val="single"/>
        </w:rPr>
        <w:t xml:space="preserve"> or matter depicting sexually explicit conduct for the purpose of seducing a minor</w:t>
      </w:r>
      <w:r w:rsidR="00B25818" w:rsidRPr="00727555">
        <w:rPr>
          <w:color w:val="auto"/>
        </w:rPr>
        <w:t xml:space="preserve"> </w:t>
      </w:r>
      <w:r w:rsidRPr="00727555">
        <w:rPr>
          <w:color w:val="auto"/>
        </w:rPr>
        <w:t xml:space="preserve">to the person who is known or believed to be a minor at least four years younger than the adult, and such distribution, offer to distribute, or display is undertaken with the intent or for the purpose of facilitating the sexual seduction or abuse of the minor, is guilty of a felony and, upon conviction thereof, shall be fined </w:t>
      </w:r>
      <w:r w:rsidRPr="00727555">
        <w:rPr>
          <w:color w:val="auto"/>
        </w:rPr>
        <w:lastRenderedPageBreak/>
        <w:t>not more than $25,000, or imprisoned in a state correctional facility for not more than five years, or both.  For a second and each subsequent commission of such offense, such person is guilty of a felony and, upon conviction, shall be fined not more than $50,000 or imprisoned in a state correctional facility for not more than ten years, or both.</w:t>
      </w:r>
    </w:p>
    <w:p w14:paraId="3F8EF38F" w14:textId="77777777" w:rsidR="00475475" w:rsidRPr="00727555" w:rsidRDefault="00475475" w:rsidP="009271F9">
      <w:pPr>
        <w:pStyle w:val="SectionHeading"/>
        <w:rPr>
          <w:color w:val="auto"/>
        </w:rPr>
      </w:pPr>
      <w:r w:rsidRPr="00727555">
        <w:rPr>
          <w:color w:val="auto"/>
        </w:rPr>
        <w:t xml:space="preserve">§61-8A-5. Employment or use of minor to produce obscene matter </w:t>
      </w:r>
      <w:r w:rsidRPr="00727555">
        <w:rPr>
          <w:color w:val="auto"/>
          <w:u w:val="single"/>
        </w:rPr>
        <w:t xml:space="preserve">depicting sexually explicit conduct </w:t>
      </w:r>
      <w:r w:rsidRPr="00727555">
        <w:rPr>
          <w:color w:val="auto"/>
        </w:rPr>
        <w:t xml:space="preserve">or assist in doing sexually explicit </w:t>
      </w:r>
      <w:proofErr w:type="gramStart"/>
      <w:r w:rsidRPr="00727555">
        <w:rPr>
          <w:color w:val="auto"/>
        </w:rPr>
        <w:t>conduct;</w:t>
      </w:r>
      <w:proofErr w:type="gramEnd"/>
      <w:r w:rsidRPr="00727555">
        <w:rPr>
          <w:color w:val="auto"/>
        </w:rPr>
        <w:t xml:space="preserve"> penalties.</w:t>
      </w:r>
    </w:p>
    <w:p w14:paraId="7E1F4434" w14:textId="77777777" w:rsidR="009271F9" w:rsidRPr="00727555" w:rsidRDefault="009271F9" w:rsidP="00475475">
      <w:pPr>
        <w:pStyle w:val="SectionBody"/>
        <w:rPr>
          <w:color w:val="auto"/>
        </w:rPr>
        <w:sectPr w:rsidR="009271F9" w:rsidRPr="00727555" w:rsidSect="009271F9">
          <w:type w:val="continuous"/>
          <w:pgSz w:w="12240" w:h="15840" w:code="1"/>
          <w:pgMar w:top="1440" w:right="1440" w:bottom="1440" w:left="1440" w:header="720" w:footer="720" w:gutter="0"/>
          <w:lnNumType w:countBy="1" w:restart="newSection"/>
          <w:cols w:space="720"/>
          <w:titlePg/>
          <w:docGrid w:linePitch="360"/>
        </w:sectPr>
      </w:pPr>
    </w:p>
    <w:p w14:paraId="75FD23ED" w14:textId="393CC3AB" w:rsidR="00475475" w:rsidRPr="00727555" w:rsidRDefault="00475475" w:rsidP="00CC1F3B">
      <w:pPr>
        <w:pStyle w:val="SectionBody"/>
        <w:rPr>
          <w:color w:val="auto"/>
        </w:rPr>
      </w:pPr>
      <w:r w:rsidRPr="00727555">
        <w:rPr>
          <w:color w:val="auto"/>
        </w:rPr>
        <w:t>Any adult who, with knowledge that a person is a minor or who fails to exercise reasonable care in ascertaining the age of a minor, hires, employs or uses such minor to produce obscene matter depicting sexually explicit conduct</w:t>
      </w:r>
      <w:r w:rsidR="00211FAA" w:rsidRPr="00727555">
        <w:rPr>
          <w:color w:val="auto"/>
          <w:u w:val="single"/>
        </w:rPr>
        <w:t xml:space="preserve"> or matter depicting sexually explicit conduct for the purpose of seducing a minor</w:t>
      </w:r>
      <w:r w:rsidR="00211FAA" w:rsidRPr="00727555">
        <w:rPr>
          <w:color w:val="auto"/>
        </w:rPr>
        <w:t>,</w:t>
      </w:r>
      <w:r w:rsidRPr="00727555">
        <w:rPr>
          <w:color w:val="auto"/>
        </w:rPr>
        <w:t xml:space="preserve"> or to do or assist in doing any sexually explicit conduct, is guilty of a felony and, upon conviction thereof, shall be fined not more than $50,000 or confined in a state correctional facility for not more than ten years, or both.</w:t>
      </w:r>
    </w:p>
    <w:p w14:paraId="3844CDB8" w14:textId="77777777" w:rsidR="00C33014" w:rsidRPr="00727555" w:rsidRDefault="00C33014" w:rsidP="00CC1F3B">
      <w:pPr>
        <w:pStyle w:val="Note"/>
        <w:rPr>
          <w:color w:val="auto"/>
        </w:rPr>
      </w:pPr>
    </w:p>
    <w:p w14:paraId="4294CC82" w14:textId="5F23FC88" w:rsidR="006865E9" w:rsidRPr="00727555" w:rsidRDefault="00CF1DCA" w:rsidP="00CC1F3B">
      <w:pPr>
        <w:pStyle w:val="Note"/>
        <w:rPr>
          <w:color w:val="auto"/>
        </w:rPr>
      </w:pPr>
      <w:r w:rsidRPr="00727555">
        <w:rPr>
          <w:color w:val="auto"/>
        </w:rPr>
        <w:t>NOTE: The</w:t>
      </w:r>
      <w:r w:rsidR="006865E9" w:rsidRPr="00727555">
        <w:rPr>
          <w:color w:val="auto"/>
        </w:rPr>
        <w:t xml:space="preserve"> purpose of this bill is to </w:t>
      </w:r>
      <w:r w:rsidR="00475475" w:rsidRPr="00727555">
        <w:rPr>
          <w:color w:val="auto"/>
        </w:rPr>
        <w:t xml:space="preserve">amend and clarify the felony of exhibiting </w:t>
      </w:r>
      <w:r w:rsidR="006C4C66" w:rsidRPr="00727555">
        <w:rPr>
          <w:color w:val="auto"/>
        </w:rPr>
        <w:t>"</w:t>
      </w:r>
      <w:r w:rsidR="00475475" w:rsidRPr="00727555">
        <w:rPr>
          <w:color w:val="auto"/>
        </w:rPr>
        <w:t>obscene matter</w:t>
      </w:r>
      <w:r w:rsidR="006C4C66" w:rsidRPr="00727555">
        <w:rPr>
          <w:color w:val="auto"/>
        </w:rPr>
        <w:t>"</w:t>
      </w:r>
      <w:r w:rsidR="00475475" w:rsidRPr="00727555">
        <w:rPr>
          <w:color w:val="auto"/>
        </w:rPr>
        <w:t xml:space="preserve"> to a minor for the purpose of abuse to be clarified to include any depiction of sexually graphic material to a minor for the purpose of seducing a minor.  </w:t>
      </w:r>
    </w:p>
    <w:p w14:paraId="617667B3" w14:textId="77777777" w:rsidR="006865E9" w:rsidRPr="00727555" w:rsidRDefault="00AE48A0" w:rsidP="00CC1F3B">
      <w:pPr>
        <w:pStyle w:val="Note"/>
        <w:rPr>
          <w:color w:val="auto"/>
        </w:rPr>
      </w:pPr>
      <w:proofErr w:type="gramStart"/>
      <w:r w:rsidRPr="00727555">
        <w:rPr>
          <w:color w:val="auto"/>
        </w:rPr>
        <w:t>Strike-throughs</w:t>
      </w:r>
      <w:proofErr w:type="gramEnd"/>
      <w:r w:rsidRPr="00727555">
        <w:rPr>
          <w:color w:val="auto"/>
        </w:rPr>
        <w:t xml:space="preserve"> indicate language that would be stricken from a heading or the present law and underscoring indicates new language that would be added.</w:t>
      </w:r>
    </w:p>
    <w:sectPr w:rsidR="006865E9" w:rsidRPr="00727555" w:rsidSect="009271F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3EE3" w14:textId="77777777" w:rsidR="00DC4FB0" w:rsidRPr="00B844FE" w:rsidRDefault="00DC4FB0" w:rsidP="00B844FE">
      <w:r>
        <w:separator/>
      </w:r>
    </w:p>
  </w:endnote>
  <w:endnote w:type="continuationSeparator" w:id="0">
    <w:p w14:paraId="02F2FD84" w14:textId="77777777" w:rsidR="00DC4FB0" w:rsidRPr="00B844FE" w:rsidRDefault="00DC4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2AE1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2888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2A0E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B5F1" w14:textId="52FDC454" w:rsidR="00C96F89" w:rsidRDefault="00C96F8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957E" w14:textId="77777777" w:rsidR="00DC4FB0" w:rsidRPr="00B844FE" w:rsidRDefault="00DC4FB0" w:rsidP="00B844FE">
      <w:r>
        <w:separator/>
      </w:r>
    </w:p>
  </w:footnote>
  <w:footnote w:type="continuationSeparator" w:id="0">
    <w:p w14:paraId="22ECFE4D" w14:textId="77777777" w:rsidR="00DC4FB0" w:rsidRPr="00B844FE" w:rsidRDefault="00DC4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A8E" w14:textId="77777777" w:rsidR="002A0269" w:rsidRPr="00B844FE" w:rsidRDefault="002A090E">
    <w:pPr>
      <w:pStyle w:val="Header"/>
    </w:pPr>
    <w:sdt>
      <w:sdtPr>
        <w:id w:val="-684364211"/>
        <w:placeholder>
          <w:docPart w:val="1282E1863E044E1F99424BD23C1B4E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282E1863E044E1F99424BD23C1B4E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5053" w14:textId="539920C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C0A6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71F9">
          <w:rPr>
            <w:sz w:val="22"/>
            <w:szCs w:val="22"/>
          </w:rPr>
          <w:t>2024R3793</w:t>
        </w:r>
      </w:sdtContent>
    </w:sdt>
  </w:p>
  <w:p w14:paraId="1B3422C6"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844726">
    <w:abstractNumId w:val="0"/>
  </w:num>
  <w:num w:numId="2" w16cid:durableId="10971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5"/>
    <w:rsid w:val="0000526A"/>
    <w:rsid w:val="000573A9"/>
    <w:rsid w:val="00085D22"/>
    <w:rsid w:val="0008781B"/>
    <w:rsid w:val="00093AB0"/>
    <w:rsid w:val="000C5C77"/>
    <w:rsid w:val="000D7A21"/>
    <w:rsid w:val="000E1ABE"/>
    <w:rsid w:val="000E3912"/>
    <w:rsid w:val="0010070F"/>
    <w:rsid w:val="0015112E"/>
    <w:rsid w:val="001552E7"/>
    <w:rsid w:val="001566B4"/>
    <w:rsid w:val="001A66B7"/>
    <w:rsid w:val="001C0A64"/>
    <w:rsid w:val="001C279E"/>
    <w:rsid w:val="001D459E"/>
    <w:rsid w:val="00211FAA"/>
    <w:rsid w:val="0022348D"/>
    <w:rsid w:val="0027011C"/>
    <w:rsid w:val="00274200"/>
    <w:rsid w:val="00275740"/>
    <w:rsid w:val="002A0269"/>
    <w:rsid w:val="002A090E"/>
    <w:rsid w:val="00303684"/>
    <w:rsid w:val="003143F5"/>
    <w:rsid w:val="00314854"/>
    <w:rsid w:val="00394191"/>
    <w:rsid w:val="003C51CD"/>
    <w:rsid w:val="003C6034"/>
    <w:rsid w:val="00400B5C"/>
    <w:rsid w:val="004368E0"/>
    <w:rsid w:val="00447471"/>
    <w:rsid w:val="00475475"/>
    <w:rsid w:val="004C13DD"/>
    <w:rsid w:val="004C4335"/>
    <w:rsid w:val="004D3ABE"/>
    <w:rsid w:val="004D5290"/>
    <w:rsid w:val="004E3441"/>
    <w:rsid w:val="00500579"/>
    <w:rsid w:val="005039F5"/>
    <w:rsid w:val="00561DD2"/>
    <w:rsid w:val="005A5366"/>
    <w:rsid w:val="006369EB"/>
    <w:rsid w:val="00637E73"/>
    <w:rsid w:val="006865E9"/>
    <w:rsid w:val="00686E9A"/>
    <w:rsid w:val="00691F3E"/>
    <w:rsid w:val="00694BFB"/>
    <w:rsid w:val="006A106B"/>
    <w:rsid w:val="006C4C66"/>
    <w:rsid w:val="006C523D"/>
    <w:rsid w:val="006D4036"/>
    <w:rsid w:val="006E1CDA"/>
    <w:rsid w:val="00727555"/>
    <w:rsid w:val="007A5259"/>
    <w:rsid w:val="007A7081"/>
    <w:rsid w:val="007F1CF5"/>
    <w:rsid w:val="00834EDE"/>
    <w:rsid w:val="008736AA"/>
    <w:rsid w:val="008D275D"/>
    <w:rsid w:val="009271F9"/>
    <w:rsid w:val="009724D6"/>
    <w:rsid w:val="00980327"/>
    <w:rsid w:val="00986478"/>
    <w:rsid w:val="009B5557"/>
    <w:rsid w:val="009F1067"/>
    <w:rsid w:val="00A31E01"/>
    <w:rsid w:val="00A527AD"/>
    <w:rsid w:val="00A718CF"/>
    <w:rsid w:val="00AC1970"/>
    <w:rsid w:val="00AC3353"/>
    <w:rsid w:val="00AE48A0"/>
    <w:rsid w:val="00AE61BE"/>
    <w:rsid w:val="00B16F25"/>
    <w:rsid w:val="00B24422"/>
    <w:rsid w:val="00B25818"/>
    <w:rsid w:val="00B66B81"/>
    <w:rsid w:val="00B71E6F"/>
    <w:rsid w:val="00B80C20"/>
    <w:rsid w:val="00B80C7D"/>
    <w:rsid w:val="00B844FE"/>
    <w:rsid w:val="00B86B4F"/>
    <w:rsid w:val="00BA1F84"/>
    <w:rsid w:val="00BC562B"/>
    <w:rsid w:val="00C33014"/>
    <w:rsid w:val="00C33434"/>
    <w:rsid w:val="00C34869"/>
    <w:rsid w:val="00C42EB6"/>
    <w:rsid w:val="00C63F0B"/>
    <w:rsid w:val="00C85096"/>
    <w:rsid w:val="00C96F89"/>
    <w:rsid w:val="00CB20EF"/>
    <w:rsid w:val="00CC1F3B"/>
    <w:rsid w:val="00CD12CB"/>
    <w:rsid w:val="00CD2564"/>
    <w:rsid w:val="00CD36CF"/>
    <w:rsid w:val="00CF1DCA"/>
    <w:rsid w:val="00D579FC"/>
    <w:rsid w:val="00D81C16"/>
    <w:rsid w:val="00DC4FB0"/>
    <w:rsid w:val="00DE526B"/>
    <w:rsid w:val="00DF199D"/>
    <w:rsid w:val="00E01542"/>
    <w:rsid w:val="00E06CC4"/>
    <w:rsid w:val="00E365F1"/>
    <w:rsid w:val="00E62F48"/>
    <w:rsid w:val="00E831B3"/>
    <w:rsid w:val="00E95FBC"/>
    <w:rsid w:val="00EC5E63"/>
    <w:rsid w:val="00EE70CB"/>
    <w:rsid w:val="00EF3903"/>
    <w:rsid w:val="00F01798"/>
    <w:rsid w:val="00F168BA"/>
    <w:rsid w:val="00F41CA2"/>
    <w:rsid w:val="00F443C0"/>
    <w:rsid w:val="00F46386"/>
    <w:rsid w:val="00F62EFB"/>
    <w:rsid w:val="00F753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2129"/>
  <w15:docId w15:val="{0DCE5876-CF3F-4FBC-AC26-0EBC21EE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hapman\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B198D3A9D44D9A7B2A6744C48A2B5"/>
        <w:category>
          <w:name w:val="General"/>
          <w:gallery w:val="placeholder"/>
        </w:category>
        <w:types>
          <w:type w:val="bbPlcHdr"/>
        </w:types>
        <w:behaviors>
          <w:behavior w:val="content"/>
        </w:behaviors>
        <w:guid w:val="{A297F1E0-1BD9-4329-B3A5-D27A3D4AB41D}"/>
      </w:docPartPr>
      <w:docPartBody>
        <w:p w:rsidR="00CA2AD2" w:rsidRDefault="00B263AE">
          <w:pPr>
            <w:pStyle w:val="380B198D3A9D44D9A7B2A6744C48A2B5"/>
          </w:pPr>
          <w:r w:rsidRPr="00B844FE">
            <w:t>Prefix Text</w:t>
          </w:r>
        </w:p>
      </w:docPartBody>
    </w:docPart>
    <w:docPart>
      <w:docPartPr>
        <w:name w:val="1282E1863E044E1F99424BD23C1B4EC8"/>
        <w:category>
          <w:name w:val="General"/>
          <w:gallery w:val="placeholder"/>
        </w:category>
        <w:types>
          <w:type w:val="bbPlcHdr"/>
        </w:types>
        <w:behaviors>
          <w:behavior w:val="content"/>
        </w:behaviors>
        <w:guid w:val="{942883B1-01F7-4D5E-993F-664726466EB0}"/>
      </w:docPartPr>
      <w:docPartBody>
        <w:p w:rsidR="00CA2AD2" w:rsidRDefault="00B263AE">
          <w:pPr>
            <w:pStyle w:val="1282E1863E044E1F99424BD23C1B4EC8"/>
          </w:pPr>
          <w:r w:rsidRPr="00B844FE">
            <w:t>[Type here]</w:t>
          </w:r>
        </w:p>
      </w:docPartBody>
    </w:docPart>
    <w:docPart>
      <w:docPartPr>
        <w:name w:val="E42EBCD64890425CAE2C927A74A509A3"/>
        <w:category>
          <w:name w:val="General"/>
          <w:gallery w:val="placeholder"/>
        </w:category>
        <w:types>
          <w:type w:val="bbPlcHdr"/>
        </w:types>
        <w:behaviors>
          <w:behavior w:val="content"/>
        </w:behaviors>
        <w:guid w:val="{3492F977-8015-406F-8F43-36BC371D50B5}"/>
      </w:docPartPr>
      <w:docPartBody>
        <w:p w:rsidR="00CA2AD2" w:rsidRDefault="00B263AE">
          <w:pPr>
            <w:pStyle w:val="E42EBCD64890425CAE2C927A74A509A3"/>
          </w:pPr>
          <w:r w:rsidRPr="00B844FE">
            <w:t>Number</w:t>
          </w:r>
        </w:p>
      </w:docPartBody>
    </w:docPart>
    <w:docPart>
      <w:docPartPr>
        <w:name w:val="6D7F190F93CC48BC9D66E0D0BFDAC0AA"/>
        <w:category>
          <w:name w:val="General"/>
          <w:gallery w:val="placeholder"/>
        </w:category>
        <w:types>
          <w:type w:val="bbPlcHdr"/>
        </w:types>
        <w:behaviors>
          <w:behavior w:val="content"/>
        </w:behaviors>
        <w:guid w:val="{1DFFE8D3-43E0-4D3E-BB83-EC4707BEF311}"/>
      </w:docPartPr>
      <w:docPartBody>
        <w:p w:rsidR="00CA2AD2" w:rsidRDefault="00B263AE">
          <w:pPr>
            <w:pStyle w:val="6D7F190F93CC48BC9D66E0D0BFDAC0AA"/>
          </w:pPr>
          <w:r w:rsidRPr="00B844FE">
            <w:t>Enter Sponsors Here</w:t>
          </w:r>
        </w:p>
      </w:docPartBody>
    </w:docPart>
    <w:docPart>
      <w:docPartPr>
        <w:name w:val="1AE4015C41C045F2B464DB66FFFE974B"/>
        <w:category>
          <w:name w:val="General"/>
          <w:gallery w:val="placeholder"/>
        </w:category>
        <w:types>
          <w:type w:val="bbPlcHdr"/>
        </w:types>
        <w:behaviors>
          <w:behavior w:val="content"/>
        </w:behaviors>
        <w:guid w:val="{EEF3366E-02E1-4405-8832-C7512981BC08}"/>
      </w:docPartPr>
      <w:docPartBody>
        <w:p w:rsidR="00CA2AD2" w:rsidRDefault="00B263AE">
          <w:pPr>
            <w:pStyle w:val="1AE4015C41C045F2B464DB66FFFE97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AE"/>
    <w:rsid w:val="00B263AE"/>
    <w:rsid w:val="00CA2AD2"/>
    <w:rsid w:val="00F3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B198D3A9D44D9A7B2A6744C48A2B5">
    <w:name w:val="380B198D3A9D44D9A7B2A6744C48A2B5"/>
  </w:style>
  <w:style w:type="paragraph" w:customStyle="1" w:styleId="1282E1863E044E1F99424BD23C1B4EC8">
    <w:name w:val="1282E1863E044E1F99424BD23C1B4EC8"/>
  </w:style>
  <w:style w:type="paragraph" w:customStyle="1" w:styleId="E42EBCD64890425CAE2C927A74A509A3">
    <w:name w:val="E42EBCD64890425CAE2C927A74A509A3"/>
  </w:style>
  <w:style w:type="paragraph" w:customStyle="1" w:styleId="6D7F190F93CC48BC9D66E0D0BFDAC0AA">
    <w:name w:val="6D7F190F93CC48BC9D66E0D0BFDAC0AA"/>
  </w:style>
  <w:style w:type="character" w:styleId="PlaceholderText">
    <w:name w:val="Placeholder Text"/>
    <w:basedOn w:val="DefaultParagraphFont"/>
    <w:uiPriority w:val="99"/>
    <w:semiHidden/>
    <w:rPr>
      <w:color w:val="808080"/>
    </w:rPr>
  </w:style>
  <w:style w:type="paragraph" w:customStyle="1" w:styleId="1AE4015C41C045F2B464DB66FFFE974B">
    <w:name w:val="1AE4015C41C045F2B464DB66FFFE9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15</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Chapman</dc:creator>
  <cp:keywords/>
  <dc:description/>
  <cp:lastModifiedBy>Angie Richardson</cp:lastModifiedBy>
  <cp:revision>7</cp:revision>
  <cp:lastPrinted>2024-02-19T14:11:00Z</cp:lastPrinted>
  <dcterms:created xsi:type="dcterms:W3CDTF">2024-02-15T13:01:00Z</dcterms:created>
  <dcterms:modified xsi:type="dcterms:W3CDTF">2024-02-19T14:11:00Z</dcterms:modified>
</cp:coreProperties>
</file>